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365" w:lineRule="exact"/>
        <w:ind w:right="100"/>
        <w:jc w:val="right"/>
        <w:rPr>
          <w:rFonts w:ascii="Geogrotesque SemiBold" w:hAnsi="Geogrotesque SemiBold" w:cs="Geogrotesque SemiBold" w:eastAsia="Geogrotesque SemiBold"/>
          <w:sz w:val="30"/>
          <w:szCs w:val="30"/>
        </w:rPr>
      </w:pPr>
      <w:rPr/>
      <w:r>
        <w:rPr/>
        <w:pict>
          <v:group style="position:absolute;margin-left:453.175903pt;margin-top:-2.37562pt;width:18.236491pt;height:25.2625pt;mso-position-horizontal-relative:page;mso-position-vertical-relative:paragraph;z-index:-163" coordorigin="9064,-48" coordsize="365,505">
            <v:group style="position:absolute;left:9250;top:-38;width:168;height:280" coordorigin="9250,-38" coordsize="168,280">
              <v:shape style="position:absolute;left:9250;top:-38;width:168;height:280" coordorigin="9250,-38" coordsize="168,280" path="m9301,-37l9269,25,9252,97,9250,143,9251,163,9253,183,9254,203,9255,216,9259,229,9261,243,9265,242,9268,241,9281,240,9304,173,9332,119,9368,68,9392,36,9404,19,9411,10,9418,0,9418,-12,9301,-37e" filled="t" fillcolor="#086B74" stroked="f">
                <v:path arrowok="t"/>
                <v:fill/>
              </v:shape>
              <v:shape style="position:absolute;left:9250;top:-38;width:168;height:280" coordorigin="9250,-38" coordsize="168,280" path="m9281,240e" filled="t" fillcolor="#086B74" stroked="f">
                <v:path arrowok="t"/>
                <v:fill/>
              </v:shape>
            </v:group>
            <v:group style="position:absolute;left:9156;top:28;width:96;height:229" coordorigin="9156,28" coordsize="96,229">
              <v:shape style="position:absolute;left:9156;top:28;width:96;height:229" coordorigin="9156,28" coordsize="96,229" path="m9231,28l9212,34,9193,40,9174,47,9156,54,9161,74,9179,131,9211,204,9242,256,9244,254,9246,252,9252,248,9252,246,9250,239,9245,222,9233,146,9229,100,9230,80,9232,60,9236,41,9237,36,9238,31,9231,28e" filled="t" fillcolor="#086B74" stroked="f">
                <v:path arrowok="t"/>
                <v:fill/>
              </v:shape>
            </v:group>
            <v:group style="position:absolute;left:9092;top:91;width:145;height:185" coordorigin="9092,91" coordsize="145,185">
              <v:shape style="position:absolute;left:9092;top:91;width:145;height:185" coordorigin="9092,91" coordsize="145,185" path="m9145,91l9092,151,9097,156,9140,198,9199,252,9231,276,9236,269,9236,262,9228,252,9217,236,9186,184,9160,130,9151,105,9148,98,9145,91e" filled="t" fillcolor="#086B74" stroked="f">
                <v:path arrowok="t"/>
                <v:fill/>
              </v:shape>
            </v:group>
            <v:group style="position:absolute;left:9074;top:200;width:158;height:101" coordorigin="9074,200" coordsize="158,101">
              <v:shape style="position:absolute;left:9074;top:200;width:158;height:101" coordorigin="9074,200" coordsize="158,101" path="m9094,200l9088,221,9082,240,9078,259,9074,279,9232,301,9231,298,9231,296,9231,289,9228,286,9112,213,9104,207,9094,200e" filled="t" fillcolor="#086B74" stroked="f">
                <v:path arrowok="t"/>
                <v:fill/>
              </v:shape>
            </v:group>
            <v:group style="position:absolute;left:9097;top:311;width:149;height:70" coordorigin="9097,311" coordsize="149,70">
              <v:shape style="position:absolute;left:9097;top:311;width:149;height:70" coordorigin="9097,311" coordsize="149,70" path="m9235,311l9201,312,9097,312,9097,325,9102,344,9109,363,9118,381,9246,325,9241,316,9235,311e" filled="t" fillcolor="#086B74" stroked="f">
                <v:path arrowok="t"/>
                <v:fill/>
              </v:shape>
            </v:group>
            <v:group style="position:absolute;left:9163;top:330;width:105;height:118" coordorigin="9163,330" coordsize="105,118">
              <v:shape style="position:absolute;left:9163;top:330;width:105;height:118" coordorigin="9163,330" coordsize="105,118" path="m9258,330l9257,330,9166,402,9164,404,9163,407,9207,448,9211,441,9242,389,9268,336,9258,330e" filled="t" fillcolor="#086B74" stroked="f">
                <v:path arrowok="t"/>
                <v:fill/>
              </v:shape>
            </v:group>
            <v:group style="position:absolute;left:9266;top:334;width:49;height:107" coordorigin="9266,334" coordsize="49,107">
              <v:shape style="position:absolute;left:9266;top:334;width:49;height:107" coordorigin="9266,334" coordsize="49,107" path="m9290,334l9280,335,9279,347,9279,350,9278,361,9276,379,9273,402,9270,421,9266,442,9315,431,9312,411,9307,392,9302,372,9296,353,9290,334e" filled="t" fillcolor="#086B74" stroked="f">
                <v:path arrowok="t"/>
                <v:fill/>
              </v:shape>
            </v:group>
            <v:group style="position:absolute;left:9300;top:324;width:84;height:90" coordorigin="9300,324" coordsize="84,90">
              <v:shape style="position:absolute;left:9300;top:324;width:84;height:90" coordorigin="9300,324" coordsize="84,90" path="m9307,324l9303,328,9302,329,9300,329,9339,398,9351,414,9384,391,9379,387,9375,383,9309,324,9307,324e" filled="t" fillcolor="#086B74" stroked="f">
                <v:path arrowok="t"/>
                <v:fill/>
              </v:shape>
            </v:group>
            <v:group style="position:absolute;left:9317;top:301;width:83;height:47" coordorigin="9317,301" coordsize="83,47">
              <v:shape style="position:absolute;left:9317;top:301;width:83;height:47" coordorigin="9317,301" coordsize="83,47" path="m9323,301l9323,302,9318,312,9317,314,9390,348,9401,310,9399,310,9398,309,9323,301e" filled="t" fillcolor="#086B74" stroked="f">
                <v:path arrowok="t"/>
                <v:fill/>
              </v:shape>
            </v:group>
            <v:group style="position:absolute;left:9319;top:246;width:55;height:38" coordorigin="9319,246" coordsize="55,38">
              <v:shape style="position:absolute;left:9319;top:246;width:55;height:38" coordorigin="9319,246" coordsize="55,38" path="m9354,246l9352,246,9342,252,9334,256,9319,264,9322,275,9323,277,9324,283,9326,283,9341,281,9356,279,9374,277,9362,258,9354,246e" filled="t" fillcolor="#086B74" stroked="f">
                <v:path arrowok="t"/>
                <v:fill/>
              </v:shape>
            </v:group>
            <v:group style="position:absolute;left:9293;top:228;width:30;height:24" coordorigin="9293,228" coordsize="30,24">
              <v:shape style="position:absolute;left:9293;top:228;width:30;height:24" coordorigin="9293,228" coordsize="30,24" path="m9302,228l9299,229,9297,234,9295,238,9293,242,9310,253,9324,242,9316,237,9310,233,9302,228e" filled="t" fillcolor="#086B7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63.626038pt;width:595.275pt;height:.1pt;mso-position-horizontal-relative:page;mso-position-vertical-relative:page;z-index:-159" coordorigin="0,15273" coordsize="11906,2">
            <v:shape style="position:absolute;left:0;top:15273;width:11906;height:2" coordorigin="0,15273" coordsize="11906,0" path="m0,15273l11906,15273e" filled="f" stroked="t" strokeweight="2.934pt" strokecolor="#086B74">
              <v:path arrowok="t"/>
            </v:shape>
          </v:group>
          <w10:wrap type="none"/>
        </w:pict>
      </w:r>
      <w:r>
        <w:rPr>
          <w:rFonts w:ascii="Geogrotesque SemiBold" w:hAnsi="Geogrotesque SemiBold" w:cs="Geogrotesque SemiBold" w:eastAsia="Geogrotesque SemiBold"/>
          <w:sz w:val="30"/>
          <w:szCs w:val="30"/>
          <w:color w:val="0B1E20"/>
          <w:spacing w:val="0"/>
          <w:w w:val="100"/>
        </w:rPr>
        <w:t>SE</w:t>
      </w:r>
      <w:r>
        <w:rPr>
          <w:rFonts w:ascii="Geogrotesque SemiBold" w:hAnsi="Geogrotesque SemiBold" w:cs="Geogrotesque SemiBold" w:eastAsia="Geogrotesque SemiBold"/>
          <w:sz w:val="30"/>
          <w:szCs w:val="30"/>
          <w:color w:val="0B1E20"/>
          <w:spacing w:val="-10"/>
          <w:w w:val="100"/>
        </w:rPr>
        <w:t>V</w:t>
      </w:r>
      <w:r>
        <w:rPr>
          <w:rFonts w:ascii="Geogrotesque SemiBold" w:hAnsi="Geogrotesque SemiBold" w:cs="Geogrotesque SemiBold" w:eastAsia="Geogrotesque SemiBold"/>
          <w:sz w:val="30"/>
          <w:szCs w:val="30"/>
          <w:color w:val="086B74"/>
          <w:spacing w:val="0"/>
          <w:w w:val="100"/>
        </w:rPr>
        <w:t>entilation</w:t>
      </w:r>
      <w:r>
        <w:rPr>
          <w:rFonts w:ascii="Geogrotesque SemiBold" w:hAnsi="Geogrotesque SemiBold" w:cs="Geogrotesque SemiBold" w:eastAsia="Geogrotesque SemiBold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69" w:lineRule="exact"/>
        <w:ind w:right="105"/>
        <w:jc w:val="right"/>
        <w:rPr>
          <w:rFonts w:ascii="Geogrotesque SemiBold" w:hAnsi="Geogrotesque SemiBold" w:cs="Geogrotesque SemiBold" w:eastAsia="Geogrotesque SemiBold"/>
          <w:sz w:val="17"/>
          <w:szCs w:val="17"/>
        </w:rPr>
      </w:pPr>
      <w:rPr/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0"/>
          <w:w w:val="100"/>
        </w:rPr>
        <w:t>Ihr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7"/>
          <w:w w:val="100"/>
        </w:rPr>
        <w:t> 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0"/>
          <w:w w:val="100"/>
        </w:rPr>
        <w:t>Partner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18"/>
          <w:w w:val="100"/>
        </w:rPr>
        <w:t> 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0"/>
          <w:w w:val="100"/>
        </w:rPr>
        <w:t>für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7"/>
          <w:w w:val="100"/>
        </w:rPr>
        <w:t> 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B1E20"/>
          <w:spacing w:val="0"/>
          <w:w w:val="103"/>
        </w:rPr>
        <w:t>Lüftung</w:t>
      </w:r>
      <w:r>
        <w:rPr>
          <w:rFonts w:ascii="Geogrotesque SemiBold" w:hAnsi="Geogrotesque SemiBold" w:cs="Geogrotesque SemiBold" w:eastAsia="Geogrotesque SemiBold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B1E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ür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B1E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B1E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B1E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ät</w:t>
      </w:r>
      <w:r>
        <w:rPr>
          <w:rFonts w:ascii="Calibri" w:hAnsi="Calibri" w:cs="Calibri" w:eastAsia="Calibri"/>
          <w:sz w:val="22"/>
          <w:szCs w:val="22"/>
          <w:color w:val="0B1E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B1E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B1E20"/>
          <w:spacing w:val="3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B1E20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1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B1E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ann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B1E20"/>
          <w:spacing w:val="2"/>
          <w:w w:val="100"/>
        </w:rPr>
        <w:t>z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B1E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B1E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color w:val="0B1E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B1E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B1E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äh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B1E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B1E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B1E20"/>
          <w:spacing w:val="0"/>
          <w:w w:val="100"/>
        </w:rPr>
        <w:t>en.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82214" w:type="dxa"/>
      </w:tblPr>
      <w:tblGrid/>
      <w:tr>
        <w:trPr>
          <w:trHeight w:val="340" w:hRule="exact"/>
        </w:trPr>
        <w:tc>
          <w:tcPr>
            <w:tcW w:w="1415" w:type="dxa"/>
            <w:tcBorders>
              <w:top w:val="single" w:sz="2.000694" w:space="0" w:color="231F20"/>
              <w:bottom w:val="nil" w:sz="6" w:space="0" w:color="auto"/>
              <w:left w:val="single" w:sz="2.000112" w:space="0" w:color="231F20"/>
              <w:right w:val="single" w:sz="2.000006" w:space="0" w:color="231F20"/>
            </w:tcBorders>
            <w:shd w:val="clear" w:color="auto" w:fill="E6E6E6"/>
          </w:tcPr>
          <w:p>
            <w:pPr>
              <w:spacing w:before="37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ell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2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4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1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706" w:type="dxa"/>
            <w:tcBorders>
              <w:top w:val="single" w:sz="2.000694" w:space="0" w:color="231F20"/>
              <w:bottom w:val="nil" w:sz="6" w:space="0" w:color="auto"/>
              <w:left w:val="single" w:sz="2.000006" w:space="0" w:color="231F20"/>
              <w:right w:val="single" w:sz="2.00013" w:space="0" w:color="231F20"/>
            </w:tcBorders>
            <w:shd w:val="clear" w:color="auto" w:fill="E6E6E6"/>
          </w:tcPr>
          <w:p>
            <w:pPr>
              <w:spacing w:before="37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hreib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2.000694" w:space="0" w:color="231F20"/>
              <w:bottom w:val="nil" w:sz="6" w:space="0" w:color="auto"/>
              <w:left w:val="single" w:sz="2.00013" w:space="0" w:color="231F20"/>
              <w:right w:val="single" w:sz="2.000441" w:space="0" w:color="231F20"/>
            </w:tcBorders>
            <w:shd w:val="clear" w:color="auto" w:fill="E6E6E6"/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2.000694" w:space="0" w:color="231F20"/>
              <w:bottom w:val="nil" w:sz="6" w:space="0" w:color="auto"/>
              <w:left w:val="single" w:sz="2.000441" w:space="0" w:color="231F20"/>
              <w:right w:val="single" w:sz="2.000369" w:space="0" w:color="231F20"/>
            </w:tcBorders>
            <w:shd w:val="clear" w:color="auto" w:fill="E6E6E6"/>
          </w:tcPr>
          <w:p>
            <w:pPr>
              <w:spacing w:before="37" w:after="0" w:line="240" w:lineRule="auto"/>
              <w:ind w:left="8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nz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4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1"/>
                <w:w w:val="100"/>
                <w:b/>
                <w:bCs/>
              </w:rPr>
              <w:t>€)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2.000694" w:space="0" w:color="231F20"/>
              <w:bottom w:val="nil" w:sz="6" w:space="0" w:color="auto"/>
              <w:left w:val="single" w:sz="2.000369" w:space="0" w:color="231F20"/>
              <w:right w:val="single" w:sz="2.00075" w:space="0" w:color="231F20"/>
            </w:tcBorders>
            <w:shd w:val="clear" w:color="auto" w:fill="E6E6E6"/>
          </w:tcPr>
          <w:p>
            <w:pPr>
              <w:spacing w:before="37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4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-1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color w:val="0B1E20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1415" w:type="dxa"/>
            <w:tcBorders>
              <w:top w:val="nil" w:sz="6" w:space="0" w:color="auto"/>
              <w:bottom w:val="nil" w:sz="6" w:space="0" w:color="auto"/>
              <w:left w:val="single" w:sz="2.000112" w:space="0" w:color="231F20"/>
              <w:right w:val="single" w:sz="2.000006" w:space="0" w:color="231F20"/>
            </w:tcBorders>
          </w:tcPr>
          <w:p>
            <w:pPr/>
            <w:rPr/>
          </w:p>
        </w:tc>
        <w:tc>
          <w:tcPr>
            <w:tcW w:w="4706" w:type="dxa"/>
            <w:tcBorders>
              <w:top w:val="nil" w:sz="6" w:space="0" w:color="auto"/>
              <w:bottom w:val="nil" w:sz="6" w:space="0" w:color="auto"/>
              <w:left w:val="single" w:sz="2.000006" w:space="0" w:color="231F20"/>
              <w:right w:val="single" w:sz="2.00013" w:space="0" w:color="231F20"/>
            </w:tcBorders>
          </w:tcPr>
          <w:p>
            <w:pPr/>
            <w:rPr/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single" w:sz="2.00013" w:space="0" w:color="231F20"/>
              <w:right w:val="single" w:sz="2.000441" w:space="0" w:color="231F20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single" w:sz="2.000441" w:space="0" w:color="231F20"/>
              <w:right w:val="single" w:sz="2.000369" w:space="0" w:color="231F20"/>
            </w:tcBorders>
          </w:tcPr>
          <w:p>
            <w:pPr/>
            <w:rPr/>
          </w:p>
        </w:tc>
        <w:tc>
          <w:tcPr>
            <w:tcW w:w="1508" w:type="dxa"/>
            <w:tcBorders>
              <w:top w:val="nil" w:sz="6" w:space="0" w:color="auto"/>
              <w:bottom w:val="nil" w:sz="6" w:space="0" w:color="auto"/>
              <w:left w:val="single" w:sz="2.000369" w:space="0" w:color="231F20"/>
              <w:right w:val="single" w:sz="2.00075" w:space="0" w:color="231F20"/>
            </w:tcBorders>
          </w:tcPr>
          <w:p>
            <w:pPr/>
            <w:rPr/>
          </w:p>
        </w:tc>
      </w:tr>
      <w:tr>
        <w:trPr>
          <w:trHeight w:val="1134" w:hRule="exact"/>
        </w:trPr>
        <w:tc>
          <w:tcPr>
            <w:tcW w:w="1415" w:type="dxa"/>
            <w:tcBorders>
              <w:top w:val="nil" w:sz="6" w:space="0" w:color="auto"/>
              <w:bottom w:val="nil" w:sz="6" w:space="0" w:color="auto"/>
              <w:left w:val="single" w:sz="2.000112" w:space="0" w:color="231F20"/>
              <w:right w:val="single" w:sz="2.000006" w:space="0" w:color="231F20"/>
            </w:tcBorders>
            <w:shd w:val="clear" w:color="auto" w:fill="E6E6E6"/>
          </w:tcPr>
          <w:p>
            <w:pPr>
              <w:spacing w:before="39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A80-S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-K60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706" w:type="dxa"/>
            <w:tcBorders>
              <w:top w:val="nil" w:sz="6" w:space="0" w:color="auto"/>
              <w:bottom w:val="nil" w:sz="6" w:space="0" w:color="auto"/>
              <w:left w:val="single" w:sz="2.000006" w:space="0" w:color="231F20"/>
              <w:right w:val="single" w:sz="2.00013" w:space="0" w:color="231F20"/>
            </w:tcBorders>
            <w:shd w:val="clear" w:color="auto" w:fill="E6E6E6"/>
          </w:tcPr>
          <w:p>
            <w:pPr>
              <w:spacing w:before="38" w:after="0" w:line="240" w:lineRule="exact"/>
              <w:ind w:left="78" w:right="2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Zur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euerung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des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A80-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olumen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en-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0-60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1"/>
                <w:w w:val="100"/>
              </w:rPr>
              <w:t>³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/h,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mit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euc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esenso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7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eitnachlau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allschaltun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Einschalt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ö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Grund-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und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Bedar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slüftung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über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-Schal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ellbar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single" w:sz="2.00013" w:space="0" w:color="231F20"/>
              <w:right w:val="single" w:sz="2.000441" w:space="0" w:color="231F20"/>
            </w:tcBorders>
            <w:shd w:val="clear" w:color="auto" w:fill="E6E6E6"/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single" w:sz="2.000441" w:space="0" w:color="231F20"/>
              <w:right w:val="single" w:sz="2.000369" w:space="0" w:color="231F20"/>
            </w:tcBorders>
            <w:shd w:val="clear" w:color="auto" w:fill="E6E6E6"/>
          </w:tcPr>
          <w:p>
            <w:pPr/>
            <w:rPr/>
          </w:p>
        </w:tc>
        <w:tc>
          <w:tcPr>
            <w:tcW w:w="1508" w:type="dxa"/>
            <w:tcBorders>
              <w:top w:val="nil" w:sz="6" w:space="0" w:color="auto"/>
              <w:bottom w:val="nil" w:sz="6" w:space="0" w:color="auto"/>
              <w:left w:val="single" w:sz="2.000369" w:space="0" w:color="231F20"/>
              <w:right w:val="single" w:sz="2.00075" w:space="0" w:color="231F20"/>
            </w:tcBorders>
            <w:shd w:val="clear" w:color="auto" w:fill="E6E6E6"/>
          </w:tcPr>
          <w:p>
            <w:pPr/>
            <w:rPr/>
          </w:p>
        </w:tc>
      </w:tr>
      <w:tr>
        <w:trPr>
          <w:trHeight w:val="1361" w:hRule="exact"/>
        </w:trPr>
        <w:tc>
          <w:tcPr>
            <w:tcW w:w="1415" w:type="dxa"/>
            <w:tcBorders>
              <w:top w:val="nil" w:sz="6" w:space="0" w:color="auto"/>
              <w:bottom w:val="nil" w:sz="6" w:space="0" w:color="auto"/>
              <w:left w:val="single" w:sz="2.000112" w:space="0" w:color="231F20"/>
              <w:right w:val="single" w:sz="2.000006" w:space="0" w:color="231F20"/>
            </w:tcBorders>
          </w:tcPr>
          <w:p>
            <w:pPr>
              <w:spacing w:before="39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A80-S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-K90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706" w:type="dxa"/>
            <w:tcBorders>
              <w:top w:val="nil" w:sz="6" w:space="0" w:color="auto"/>
              <w:bottom w:val="nil" w:sz="6" w:space="0" w:color="auto"/>
              <w:left w:val="single" w:sz="2.000006" w:space="0" w:color="231F20"/>
              <w:right w:val="single" w:sz="2.00013" w:space="0" w:color="231F20"/>
            </w:tcBorders>
          </w:tcPr>
          <w:p>
            <w:pPr>
              <w:spacing w:before="38" w:after="0" w:line="240" w:lineRule="exact"/>
              <w:ind w:left="78" w:right="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Zur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euerung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des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A80-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mit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Neben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aumanschluss,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olumen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enlos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0-90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1"/>
                <w:w w:val="100"/>
              </w:rPr>
              <w:t>³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/h,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mit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euc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senso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7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eitnachlau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allschaltun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Einschalt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ö-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Grund-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und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Bedar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slüftung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über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-Schal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ellbar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single" w:sz="2.00013" w:space="0" w:color="231F20"/>
              <w:right w:val="single" w:sz="2.000441" w:space="0" w:color="231F20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single" w:sz="2.000441" w:space="0" w:color="231F20"/>
              <w:right w:val="single" w:sz="2.000369" w:space="0" w:color="231F20"/>
            </w:tcBorders>
          </w:tcPr>
          <w:p>
            <w:pPr/>
            <w:rPr/>
          </w:p>
        </w:tc>
        <w:tc>
          <w:tcPr>
            <w:tcW w:w="1508" w:type="dxa"/>
            <w:tcBorders>
              <w:top w:val="nil" w:sz="6" w:space="0" w:color="auto"/>
              <w:bottom w:val="nil" w:sz="6" w:space="0" w:color="auto"/>
              <w:left w:val="single" w:sz="2.000369" w:space="0" w:color="231F20"/>
              <w:right w:val="single" w:sz="2.00075" w:space="0" w:color="231F20"/>
            </w:tcBorders>
          </w:tcPr>
          <w:p>
            <w:pPr/>
            <w:rPr/>
          </w:p>
        </w:tc>
      </w:tr>
      <w:tr>
        <w:trPr>
          <w:trHeight w:val="1134" w:hRule="exact"/>
        </w:trPr>
        <w:tc>
          <w:tcPr>
            <w:tcW w:w="1415" w:type="dxa"/>
            <w:tcBorders>
              <w:top w:val="nil" w:sz="6" w:space="0" w:color="auto"/>
              <w:bottom w:val="nil" w:sz="6" w:space="0" w:color="auto"/>
              <w:left w:val="single" w:sz="2.000112" w:space="0" w:color="231F20"/>
              <w:right w:val="single" w:sz="2.000006" w:space="0" w:color="231F20"/>
            </w:tcBorders>
            <w:shd w:val="clear" w:color="auto" w:fill="E6E6E6"/>
          </w:tcPr>
          <w:p>
            <w:pPr>
              <w:spacing w:before="39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A80-S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-S60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706" w:type="dxa"/>
            <w:tcBorders>
              <w:top w:val="nil" w:sz="6" w:space="0" w:color="auto"/>
              <w:bottom w:val="nil" w:sz="6" w:space="0" w:color="auto"/>
              <w:left w:val="single" w:sz="2.000006" w:space="0" w:color="231F20"/>
              <w:right w:val="single" w:sz="2.00013" w:space="0" w:color="231F20"/>
            </w:tcBorders>
            <w:shd w:val="clear" w:color="auto" w:fill="E6E6E6"/>
          </w:tcPr>
          <w:p>
            <w:pPr>
              <w:spacing w:before="38" w:after="0" w:line="240" w:lineRule="exact"/>
              <w:ind w:left="78" w:right="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Zur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euerung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des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A80-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olumen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0-60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1"/>
                <w:w w:val="100"/>
              </w:rPr>
              <w:t>³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/h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(Stu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enschaltung),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eitnachlau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allschaltun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Einschalt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ö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Grund-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und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Bedar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slüftung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über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-Schal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ellbar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single" w:sz="2.00013" w:space="0" w:color="231F20"/>
              <w:right w:val="single" w:sz="2.000441" w:space="0" w:color="231F20"/>
            </w:tcBorders>
            <w:shd w:val="clear" w:color="auto" w:fill="E6E6E6"/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single" w:sz="2.000441" w:space="0" w:color="231F20"/>
              <w:right w:val="single" w:sz="2.000369" w:space="0" w:color="231F20"/>
            </w:tcBorders>
            <w:shd w:val="clear" w:color="auto" w:fill="E6E6E6"/>
          </w:tcPr>
          <w:p>
            <w:pPr/>
            <w:rPr/>
          </w:p>
        </w:tc>
        <w:tc>
          <w:tcPr>
            <w:tcW w:w="1508" w:type="dxa"/>
            <w:tcBorders>
              <w:top w:val="nil" w:sz="6" w:space="0" w:color="auto"/>
              <w:bottom w:val="nil" w:sz="6" w:space="0" w:color="auto"/>
              <w:left w:val="single" w:sz="2.000369" w:space="0" w:color="231F20"/>
              <w:right w:val="single" w:sz="2.00075" w:space="0" w:color="231F20"/>
            </w:tcBorders>
            <w:shd w:val="clear" w:color="auto" w:fill="E6E6E6"/>
          </w:tcPr>
          <w:p>
            <w:pPr/>
            <w:rPr/>
          </w:p>
        </w:tc>
      </w:tr>
      <w:tr>
        <w:trPr>
          <w:trHeight w:val="1191" w:hRule="exact"/>
        </w:trPr>
        <w:tc>
          <w:tcPr>
            <w:tcW w:w="1415" w:type="dxa"/>
            <w:tcBorders>
              <w:top w:val="nil" w:sz="6" w:space="0" w:color="auto"/>
              <w:bottom w:val="single" w:sz="2.000258" w:space="0" w:color="231F20"/>
              <w:left w:val="single" w:sz="2.000112" w:space="0" w:color="231F20"/>
              <w:right w:val="single" w:sz="2.000006" w:space="0" w:color="231F20"/>
            </w:tcBorders>
          </w:tcPr>
          <w:p>
            <w:pPr>
              <w:spacing w:before="39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A80-S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-S90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706" w:type="dxa"/>
            <w:tcBorders>
              <w:top w:val="nil" w:sz="6" w:space="0" w:color="auto"/>
              <w:bottom w:val="single" w:sz="2.000258" w:space="0" w:color="231F20"/>
              <w:left w:val="single" w:sz="2.000006" w:space="0" w:color="231F20"/>
              <w:right w:val="single" w:sz="2.00013" w:space="0" w:color="231F20"/>
            </w:tcBorders>
          </w:tcPr>
          <w:p>
            <w:pPr>
              <w:spacing w:before="38" w:after="0" w:line="240" w:lineRule="exact"/>
              <w:ind w:left="78" w:right="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Zur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euerung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des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A80-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olumen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0-90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1"/>
                <w:w w:val="100"/>
              </w:rPr>
              <w:t>³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/h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(Stu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enschaltung),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eitnachlau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allschaltun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Einschalt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ö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erun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Grund-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und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Bedar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slüftung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über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-Schal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ein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ellbar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single" w:sz="2.000258" w:space="0" w:color="231F20"/>
              <w:left w:val="single" w:sz="2.00013" w:space="0" w:color="231F20"/>
              <w:right w:val="single" w:sz="2.000441" w:space="0" w:color="231F20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2.000258" w:space="0" w:color="231F20"/>
              <w:left w:val="single" w:sz="2.000441" w:space="0" w:color="231F20"/>
              <w:right w:val="single" w:sz="2.000369" w:space="0" w:color="231F20"/>
            </w:tcBorders>
          </w:tcPr>
          <w:p>
            <w:pPr/>
            <w:rPr/>
          </w:p>
        </w:tc>
        <w:tc>
          <w:tcPr>
            <w:tcW w:w="1508" w:type="dxa"/>
            <w:tcBorders>
              <w:top w:val="nil" w:sz="6" w:space="0" w:color="auto"/>
              <w:bottom w:val="single" w:sz="2.000258" w:space="0" w:color="231F20"/>
              <w:left w:val="single" w:sz="2.000369" w:space="0" w:color="231F20"/>
              <w:right w:val="single" w:sz="2.00075" w:space="0" w:color="231F2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18" w:lineRule="exact"/>
        <w:ind w:left="2371" w:right="3111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086B74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086B74"/>
          <w:spacing w:val="4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086B74"/>
          <w:spacing w:val="-4"/>
          <w:w w:val="100"/>
        </w:rPr>
        <w:t>V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086B74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086B74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086B74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086B74"/>
          <w:spacing w:val="2"/>
          <w:w w:val="100"/>
        </w:rPr>
        <w:t>b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086B74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086B74"/>
          <w:spacing w:val="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086B74"/>
          <w:spacing w:val="-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086B74"/>
          <w:spacing w:val="-6"/>
          <w:w w:val="100"/>
        </w:rPr>
        <w:t>-</w:t>
      </w:r>
      <w:r>
        <w:rPr>
          <w:rFonts w:ascii="Calibri" w:hAnsi="Calibri" w:cs="Calibri" w:eastAsia="Calibri"/>
          <w:sz w:val="18"/>
          <w:szCs w:val="18"/>
          <w:color w:val="086B74"/>
          <w:spacing w:val="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ä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086B74"/>
          <w:spacing w:val="4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-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086B74"/>
          <w:spacing w:val="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086B74"/>
          <w:spacing w:val="3"/>
          <w:w w:val="100"/>
        </w:rPr>
        <w:t>ß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color w:val="086B74"/>
          <w:spacing w:val="-1"/>
          <w:w w:val="100"/>
        </w:rPr>
        <w:t>2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-1"/>
          <w:w w:val="100"/>
        </w:rPr>
        <w:t>0</w:t>
      </w:r>
      <w:r>
        <w:rPr>
          <w:rFonts w:ascii="Calibri" w:hAnsi="Calibri" w:cs="Calibri" w:eastAsia="Calibri"/>
          <w:sz w:val="18"/>
          <w:szCs w:val="18"/>
          <w:color w:val="086B74"/>
          <w:spacing w:val="3"/>
          <w:w w:val="100"/>
        </w:rPr>
        <w:t>7</w:t>
      </w:r>
      <w:r>
        <w:rPr>
          <w:rFonts w:ascii="Calibri" w:hAnsi="Calibri" w:cs="Calibri" w:eastAsia="Calibri"/>
          <w:sz w:val="18"/>
          <w:szCs w:val="18"/>
          <w:color w:val="086B74"/>
          <w:spacing w:val="-3"/>
          <w:w w:val="100"/>
        </w:rPr>
        <w:t>7</w:t>
      </w:r>
      <w:r>
        <w:rPr>
          <w:rFonts w:ascii="Calibri" w:hAnsi="Calibri" w:cs="Calibri" w:eastAsia="Calibri"/>
          <w:sz w:val="18"/>
          <w:szCs w:val="18"/>
          <w:color w:val="086B74"/>
          <w:spacing w:val="4"/>
          <w:w w:val="100"/>
        </w:rPr>
        <w:t>6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8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2"/>
          <w:w w:val="100"/>
        </w:rPr>
        <w:t>K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2" w:lineRule="exact"/>
        <w:ind w:left="2116" w:right="2694"/>
        <w:jc w:val="center"/>
        <w:tabs>
          <w:tab w:pos="3680" w:val="left"/>
          <w:tab w:pos="564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166.445633pt;margin-top:1.024393pt;width:5.004887pt;height:5.686032pt;mso-position-horizontal-relative:page;mso-position-vertical-relative:paragraph;z-index:-162" coordorigin="3329,20" coordsize="100,114">
            <v:shape style="position:absolute;left:3329;top:20;width:100;height:114" coordorigin="3329,20" coordsize="100,114" path="m3355,20l3339,25,3331,34,3329,50,3335,71,3387,127,3410,134,3412,134,3426,127,3429,116,3413,103,3398,103,3383,99,3369,84,3359,70,3352,57,3369,50,3378,47,3369,31,3355,20e" filled="t" fillcolor="#086B74" stroked="f">
              <v:path arrowok="t"/>
              <v:fill/>
            </v:shape>
            <v:shape style="position:absolute;left:3329;top:20;width:100;height:114" coordorigin="3329,20" coordsize="100,114" path="m3411,101l3398,103,3413,103,3411,101e" filled="t" fillcolor="#086B7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578598pt;margin-top:1.414403pt;width:8.708pt;height:5.59510pt;mso-position-horizontal-relative:page;mso-position-vertical-relative:paragraph;z-index:-161" coordorigin="4832,28" coordsize="174,112">
            <v:group style="position:absolute;left:4845;top:38;width:148;height:30" coordorigin="4845,38" coordsize="148,30">
              <v:shape style="position:absolute;left:4845;top:38;width:148;height:30" coordorigin="4845,38" coordsize="148,30" path="m4993,38l4845,38,4849,43,4853,44,4911,67,4914,68,4916,68,4922,68,4924,68,4926,67,4989,43,4993,38e" filled="t" fillcolor="#086B74" stroked="f">
                <v:path arrowok="t"/>
                <v:fill/>
              </v:shape>
            </v:group>
            <v:group style="position:absolute;left:4842;top:40;width:154;height:90" coordorigin="4842,40" coordsize="154,90">
              <v:shape style="position:absolute;left:4842;top:40;width:154;height:90" coordorigin="4842,40" coordsize="154,90" path="m4842,40l4842,125,4846,130,4991,130,4996,125,4996,86,4916,86,4914,85,4911,84,4842,40e" filled="t" fillcolor="#086B74" stroked="f">
                <v:path arrowok="t"/>
                <v:fill/>
              </v:shape>
              <v:shape style="position:absolute;left:4842;top:40;width:154;height:90" coordorigin="4842,40" coordsize="154,90" path="m4996,40l4992,42,4923,85,4922,86,4996,86,4996,40e" filled="t" fillcolor="#086B7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1.71701pt;margin-top:.540703pt;width:6.039045pt;height:5.881909pt;mso-position-horizontal-relative:page;mso-position-vertical-relative:paragraph;z-index:-160" coordorigin="6834,11" coordsize="121,118">
            <v:shape style="position:absolute;left:6834;top:11;width:121;height:118" coordorigin="6834,11" coordsize="121,118" path="m6905,80l6834,80,6841,101,6855,117,6873,128,6902,127,6924,121,6932,115,6868,115,6905,80e" filled="t" fillcolor="#F89B31" stroked="f">
              <v:path arrowok="t"/>
              <v:fill/>
            </v:shape>
            <v:shape style="position:absolute;left:6834;top:11;width:121;height:118" coordorigin="6834,11" coordsize="121,118" path="m6935,28l6895,28,6942,71,6895,115,6932,115,6940,109,6951,94,6955,76,6951,52,6941,33,6935,28e" filled="t" fillcolor="#F89B31" stroked="f">
              <v:path arrowok="t"/>
              <v:fill/>
            </v:shape>
            <v:shape style="position:absolute;left:6834;top:11;width:121;height:118" coordorigin="6834,11" coordsize="121,118" path="m6895,11l6873,15,6854,26,6841,43,6905,63,6868,28,6935,28,6925,19,6905,12,6895,11e" filled="t" fillcolor="#F89B3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18"/>
          <w:szCs w:val="18"/>
          <w:color w:val="086B74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18"/>
          <w:szCs w:val="18"/>
          <w:color w:val="086B74"/>
          <w:spacing w:val="5"/>
          <w:w w:val="100"/>
          <w:position w:val="1"/>
        </w:rPr>
        <w:t>6</w:t>
      </w:r>
      <w:r>
        <w:rPr>
          <w:rFonts w:ascii="Calibri" w:hAnsi="Calibri" w:cs="Calibri" w:eastAsia="Calibri"/>
          <w:sz w:val="18"/>
          <w:szCs w:val="18"/>
          <w:color w:val="086B74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18"/>
          <w:szCs w:val="18"/>
          <w:color w:val="086B74"/>
          <w:spacing w:val="-3"/>
          <w:w w:val="100"/>
          <w:position w:val="1"/>
        </w:rPr>
        <w:t>2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-2"/>
          <w:w w:val="100"/>
          <w:position w:val="1"/>
        </w:rPr>
        <w:t>7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8"/>
          <w:szCs w:val="18"/>
          <w:color w:val="086B74"/>
          <w:spacing w:val="5"/>
          <w:w w:val="100"/>
          <w:position w:val="1"/>
        </w:rPr>
        <w:t>4</w:t>
      </w:r>
      <w:r>
        <w:rPr>
          <w:rFonts w:ascii="Calibri" w:hAnsi="Calibri" w:cs="Calibri" w:eastAsia="Calibri"/>
          <w:sz w:val="18"/>
          <w:szCs w:val="18"/>
          <w:color w:val="086B74"/>
          <w:spacing w:val="4"/>
          <w:w w:val="100"/>
          <w:position w:val="1"/>
        </w:rPr>
        <w:t>8</w:t>
      </w:r>
      <w:r>
        <w:rPr>
          <w:rFonts w:ascii="Calibri" w:hAnsi="Calibri" w:cs="Calibri" w:eastAsia="Calibri"/>
          <w:sz w:val="18"/>
          <w:szCs w:val="18"/>
          <w:color w:val="086B74"/>
          <w:spacing w:val="0"/>
          <w:w w:val="100"/>
          <w:position w:val="1"/>
        </w:rPr>
        <w:t>0</w:t>
        <w:tab/>
      </w:r>
      <w:hyperlink r:id="rId7"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f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-1"/>
            <w:w w:val="100"/>
            <w:position w:val="1"/>
          </w:rPr>
          <w:t>@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v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d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e</w:t>
          <w:tab/>
        </w:r>
      </w:hyperlink>
      <w:hyperlink r:id="rId8">
        <w:r>
          <w:rPr>
            <w:rFonts w:ascii="Calibri" w:hAnsi="Calibri" w:cs="Calibri" w:eastAsia="Calibri"/>
            <w:sz w:val="18"/>
            <w:szCs w:val="18"/>
            <w:color w:val="086B74"/>
            <w:spacing w:val="5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5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-5"/>
            <w:w w:val="100"/>
            <w:position w:val="1"/>
          </w:rPr>
          <w:t>w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s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v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98"/>
            <w:position w:val="1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98"/>
            <w:position w:val="1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l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98"/>
            <w:position w:val="1"/>
          </w:rPr>
          <w:t>t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98"/>
            <w:position w:val="1"/>
          </w:rPr>
          <w:t>i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o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2"/>
            <w:w w:val="100"/>
            <w:position w:val="1"/>
          </w:rPr>
          <w:t>d</w:t>
        </w:r>
        <w:r>
          <w:rPr>
            <w:rFonts w:ascii="Calibri" w:hAnsi="Calibri" w:cs="Calibri" w:eastAsia="Calibri"/>
            <w:sz w:val="18"/>
            <w:szCs w:val="18"/>
            <w:color w:val="086B74"/>
            <w:spacing w:val="0"/>
            <w:w w:val="100"/>
            <w:position w:val="1"/>
          </w:rPr>
          <w:t>e</w:t>
        </w:r>
        <w:r>
          <w:rPr>
            <w:rFonts w:ascii="Calibri" w:hAnsi="Calibri" w:cs="Calibri" w:eastAsia="Calibri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9" w:lineRule="exact"/>
        <w:ind w:left="1838" w:right="2578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086B74"/>
          <w:spacing w:val="-7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c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s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c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Ä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g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v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o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l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.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g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l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g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s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v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d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-1"/>
        </w:rPr>
        <w:t>l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-1"/>
        </w:rPr>
        <w:t>c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-1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-1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2499" w:right="-20"/>
        <w:jc w:val="left"/>
        <w:tabs>
          <w:tab w:pos="83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86B74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ü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86B74"/>
          <w:spacing w:val="5"/>
          <w:w w:val="100"/>
        </w:rPr>
        <w:t>k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-8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86B74"/>
          <w:spacing w:val="5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-3"/>
          <w:w w:val="100"/>
        </w:rPr>
        <w:t>V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86B74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</w:rPr>
        <w:t>.</w:t>
        <w:tab/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5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5"/>
        </w:rPr>
        <w:t>2</w:t>
      </w:r>
      <w:r>
        <w:rPr>
          <w:rFonts w:ascii="Calibri" w:hAnsi="Calibri" w:cs="Calibri" w:eastAsia="Calibri"/>
          <w:sz w:val="16"/>
          <w:szCs w:val="16"/>
          <w:color w:val="086B74"/>
          <w:spacing w:val="5"/>
          <w:w w:val="100"/>
          <w:position w:val="5"/>
        </w:rPr>
        <w:t>/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5"/>
        </w:rPr>
        <w:t>Z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5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-1"/>
          <w:w w:val="100"/>
          <w:position w:val="5"/>
        </w:rPr>
        <w:t>b</w:t>
      </w:r>
      <w:r>
        <w:rPr>
          <w:rFonts w:ascii="Calibri" w:hAnsi="Calibri" w:cs="Calibri" w:eastAsia="Calibri"/>
          <w:sz w:val="16"/>
          <w:szCs w:val="16"/>
          <w:color w:val="086B74"/>
          <w:spacing w:val="-6"/>
          <w:w w:val="100"/>
          <w:position w:val="5"/>
        </w:rPr>
        <w:t>/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5"/>
        </w:rPr>
        <w:t>u</w:t>
      </w:r>
      <w:r>
        <w:rPr>
          <w:rFonts w:ascii="Calibri" w:hAnsi="Calibri" w:cs="Calibri" w:eastAsia="Calibri"/>
          <w:sz w:val="16"/>
          <w:szCs w:val="16"/>
          <w:color w:val="086B74"/>
          <w:spacing w:val="3"/>
          <w:w w:val="100"/>
          <w:position w:val="5"/>
        </w:rPr>
        <w:t>ssc</w:t>
      </w:r>
      <w:r>
        <w:rPr>
          <w:rFonts w:ascii="Calibri" w:hAnsi="Calibri" w:cs="Calibri" w:eastAsia="Calibri"/>
          <w:sz w:val="16"/>
          <w:szCs w:val="16"/>
          <w:color w:val="086B74"/>
          <w:spacing w:val="1"/>
          <w:w w:val="100"/>
          <w:position w:val="5"/>
        </w:rPr>
        <w:t>h</w:t>
      </w:r>
      <w:r>
        <w:rPr>
          <w:rFonts w:ascii="Calibri" w:hAnsi="Calibri" w:cs="Calibri" w:eastAsia="Calibri"/>
          <w:sz w:val="16"/>
          <w:szCs w:val="16"/>
          <w:color w:val="086B74"/>
          <w:spacing w:val="-5"/>
          <w:w w:val="100"/>
          <w:position w:val="5"/>
        </w:rPr>
        <w:t>r</w:t>
      </w:r>
      <w:r>
        <w:rPr>
          <w:rFonts w:ascii="Calibri" w:hAnsi="Calibri" w:cs="Calibri" w:eastAsia="Calibri"/>
          <w:sz w:val="16"/>
          <w:szCs w:val="16"/>
          <w:color w:val="086B74"/>
          <w:spacing w:val="-6"/>
          <w:w w:val="100"/>
          <w:position w:val="5"/>
        </w:rPr>
        <w:t>/</w:t>
      </w:r>
      <w:r>
        <w:rPr>
          <w:rFonts w:ascii="Calibri" w:hAnsi="Calibri" w:cs="Calibri" w:eastAsia="Calibri"/>
          <w:sz w:val="16"/>
          <w:szCs w:val="16"/>
          <w:color w:val="086B74"/>
          <w:spacing w:val="4"/>
          <w:w w:val="100"/>
          <w:position w:val="5"/>
        </w:rPr>
        <w:t>A</w:t>
      </w:r>
      <w:r>
        <w:rPr>
          <w:rFonts w:ascii="Calibri" w:hAnsi="Calibri" w:cs="Calibri" w:eastAsia="Calibri"/>
          <w:sz w:val="16"/>
          <w:szCs w:val="16"/>
          <w:color w:val="086B74"/>
          <w:spacing w:val="4"/>
          <w:w w:val="100"/>
          <w:position w:val="5"/>
        </w:rPr>
        <w:t>8</w:t>
      </w:r>
      <w:r>
        <w:rPr>
          <w:rFonts w:ascii="Calibri" w:hAnsi="Calibri" w:cs="Calibri" w:eastAsia="Calibri"/>
          <w:sz w:val="16"/>
          <w:szCs w:val="16"/>
          <w:color w:val="086B74"/>
          <w:spacing w:val="4"/>
          <w:w w:val="100"/>
          <w:position w:val="5"/>
        </w:rPr>
        <w:t>0</w:t>
      </w:r>
      <w:r>
        <w:rPr>
          <w:rFonts w:ascii="Calibri" w:hAnsi="Calibri" w:cs="Calibri" w:eastAsia="Calibri"/>
          <w:sz w:val="16"/>
          <w:szCs w:val="16"/>
          <w:color w:val="086B74"/>
          <w:spacing w:val="2"/>
          <w:w w:val="100"/>
          <w:position w:val="5"/>
        </w:rPr>
        <w:t>e</w:t>
      </w:r>
      <w:r>
        <w:rPr>
          <w:rFonts w:ascii="Calibri" w:hAnsi="Calibri" w:cs="Calibri" w:eastAsia="Calibri"/>
          <w:sz w:val="16"/>
          <w:szCs w:val="16"/>
          <w:color w:val="086B74"/>
          <w:spacing w:val="0"/>
          <w:w w:val="100"/>
          <w:position w:val="5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700" w:bottom="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Geogrotesque SemiBold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info@seventilation.de" TargetMode="External"/><Relationship Id="rId8" Type="http://schemas.openxmlformats.org/officeDocument/2006/relationships/hyperlink" Target="http://www.seventilation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2019-07-30T14:07:42Z</dcterms:created>
  <dcterms:modified xsi:type="dcterms:W3CDTF">2019-07-30T14:07:42Z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